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4" w:rsidRPr="00AC57F2" w:rsidRDefault="00AC57F2" w:rsidP="00785EB2">
      <w:pPr>
        <w:pStyle w:val="VUMllerSTANDARDCharCharCharCharCharCharChar"/>
        <w:rPr>
          <w:b/>
          <w:sz w:val="28"/>
          <w:szCs w:val="28"/>
        </w:rPr>
      </w:pPr>
      <w:bookmarkStart w:id="0" w:name="_GoBack"/>
      <w:bookmarkEnd w:id="0"/>
      <w:r w:rsidRPr="00AC57F2">
        <w:rPr>
          <w:b/>
          <w:sz w:val="28"/>
          <w:szCs w:val="28"/>
        </w:rPr>
        <w:t>Bewerber</w:t>
      </w:r>
      <w:r>
        <w:rPr>
          <w:b/>
          <w:sz w:val="28"/>
          <w:szCs w:val="28"/>
        </w:rPr>
        <w:t>*in</w:t>
      </w:r>
    </w:p>
    <w:p w:rsidR="00534C94" w:rsidRDefault="00534C94" w:rsidP="00534C94">
      <w:pPr>
        <w:rPr>
          <w:lang w:eastAsia="zh-C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651"/>
      </w:tblGrid>
      <w:tr w:rsidR="00534C94" w:rsidRPr="00534C94" w:rsidTr="006060F7">
        <w:trPr>
          <w:trHeight w:val="42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AC57F2" w:rsidP="00534C9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Bewerber*</w:t>
            </w:r>
            <w:r w:rsidR="00534C94" w:rsidRPr="00534C94">
              <w:rPr>
                <w:rFonts w:cs="Arial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Von dem/der Bewerber*in auszufüllen</w:t>
            </w:r>
          </w:p>
        </w:tc>
      </w:tr>
      <w:tr w:rsidR="00534C94" w:rsidRPr="00534C94" w:rsidTr="006060F7">
        <w:trPr>
          <w:trHeight w:val="6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 xml:space="preserve">Büroname 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Fachbereich: (Landschaftsarchitektur oder/ und Verkehrsplanung)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Büroinhaber*in / Partner*in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Ansprechpartner*in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PLZ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Homepage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10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Jahr der Bürogründung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8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Berufshaftpflichtversicherung - Deckungssumme für Personenschäden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8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Berufshaftpflichtversicherung - Deckungssumme für sonstige Schäden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Nummer der Kammer-Mitgliedschaft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Eintragungsort/ bzw. Name der Kammer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534C94" w:rsidRPr="00534C94" w:rsidTr="006060F7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Datum der Kammereintragung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34C94" w:rsidRDefault="00534C94" w:rsidP="00534C94">
      <w:pPr>
        <w:rPr>
          <w:lang w:eastAsia="zh-CN"/>
        </w:rPr>
      </w:pPr>
    </w:p>
    <w:p w:rsidR="004F6E4C" w:rsidRDefault="004F6E4C" w:rsidP="004F6E4C">
      <w:pPr>
        <w:rPr>
          <w:lang w:eastAsia="zh-CN"/>
        </w:rPr>
      </w:pPr>
      <w:r>
        <w:rPr>
          <w:lang w:eastAsia="zh-CN"/>
        </w:rPr>
        <w:t xml:space="preserve">* nur von den Landschaftsarchitekt*innen auszufüllen </w:t>
      </w:r>
    </w:p>
    <w:p w:rsidR="00785EB2" w:rsidRDefault="00534C94" w:rsidP="00534C94">
      <w:pPr>
        <w:tabs>
          <w:tab w:val="left" w:pos="2785"/>
        </w:tabs>
        <w:rPr>
          <w:lang w:eastAsia="zh-CN"/>
        </w:rPr>
      </w:pPr>
      <w:r>
        <w:rPr>
          <w:lang w:eastAsia="zh-CN"/>
        </w:rPr>
        <w:lastRenderedPageBreak/>
        <w:tab/>
      </w:r>
    </w:p>
    <w:p w:rsidR="00534C94" w:rsidRDefault="00534C94" w:rsidP="00534C94">
      <w:pPr>
        <w:rPr>
          <w:lang w:eastAsia="zh-C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651"/>
      </w:tblGrid>
      <w:tr w:rsidR="00D00952" w:rsidRPr="00534C94" w:rsidTr="00D00952">
        <w:trPr>
          <w:trHeight w:val="6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C94" w:rsidRPr="00AC57F2" w:rsidRDefault="00534C94" w:rsidP="00534C9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2. Bewerber*in </w:t>
            </w:r>
          </w:p>
          <w:p w:rsidR="00534C94" w:rsidRPr="00534C94" w:rsidRDefault="00534C94" w:rsidP="00534C94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b/>
                <w:bCs/>
                <w:color w:val="000000"/>
                <w:sz w:val="20"/>
                <w:szCs w:val="20"/>
              </w:rPr>
              <w:t>(optional bei Arbeits-gemeinschaften)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D00952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Von dem/ der Bewerber*in auszufüllen</w:t>
            </w:r>
            <w:r w:rsidR="00D0095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Büroname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Fachbereich: (Landschaftsarchitektur oder/ und Verkehrsplanung)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Büroinhaber*in / Partner*in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Ansprechpartner*in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PLZ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Homepage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2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00952" w:rsidRPr="00534C94" w:rsidTr="00D00952">
        <w:trPr>
          <w:trHeight w:val="64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Jahr der Bürogründung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Berufshaftpflichtversicherung - Deckungssumme für Personenschäden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4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Berufshaftpflichtversicherung - Deckungssumme für sonstige Schäden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Nummer der Kammer-Mitgliedschaft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702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Eintragungsort/ bzw. Name der Kammer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D00952" w:rsidRPr="00534C94" w:rsidTr="00D00952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20"/>
                <w:szCs w:val="20"/>
              </w:rPr>
            </w:pPr>
            <w:r w:rsidRPr="00534C94">
              <w:rPr>
                <w:rFonts w:cs="Arial"/>
                <w:color w:val="000000"/>
                <w:sz w:val="20"/>
                <w:szCs w:val="20"/>
              </w:rPr>
              <w:t>Datum der Kammereintragung</w:t>
            </w:r>
            <w:r w:rsidR="004F6E4C">
              <w:rPr>
                <w:rFonts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C94" w:rsidRPr="00534C94" w:rsidRDefault="00534C94" w:rsidP="00534C94">
            <w:pPr>
              <w:rPr>
                <w:rFonts w:cs="Arial"/>
                <w:color w:val="000000"/>
                <w:sz w:val="18"/>
                <w:szCs w:val="18"/>
              </w:rPr>
            </w:pPr>
            <w:r w:rsidRPr="00534C9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00952" w:rsidRDefault="00D00952" w:rsidP="00534C94">
      <w:pPr>
        <w:rPr>
          <w:lang w:eastAsia="zh-CN"/>
        </w:rPr>
      </w:pPr>
    </w:p>
    <w:p w:rsidR="00D00952" w:rsidRDefault="004F6E4C" w:rsidP="00534C94">
      <w:pPr>
        <w:rPr>
          <w:lang w:eastAsia="zh-CN"/>
        </w:rPr>
      </w:pPr>
      <w:r>
        <w:rPr>
          <w:lang w:eastAsia="zh-CN"/>
        </w:rPr>
        <w:t xml:space="preserve">* nur von den Landschaftsarchitekt*innen auszufüllen </w:t>
      </w:r>
    </w:p>
    <w:p w:rsidR="00D00952" w:rsidRDefault="00D00952" w:rsidP="00534C94">
      <w:pPr>
        <w:rPr>
          <w:b/>
          <w:sz w:val="28"/>
          <w:szCs w:val="28"/>
          <w:lang w:eastAsia="zh-CN"/>
        </w:rPr>
      </w:pPr>
    </w:p>
    <w:p w:rsidR="00AC57F2" w:rsidRPr="00AC57F2" w:rsidRDefault="00D00952" w:rsidP="00DF2223">
      <w:pPr>
        <w:pStyle w:val="Listenabsatz"/>
        <w:spacing w:after="4" w:line="377" w:lineRule="auto"/>
        <w:ind w:left="0" w:right="4"/>
        <w:contextualSpacing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br w:type="page"/>
      </w:r>
      <w:r w:rsidR="00AC57F2" w:rsidRPr="00AC57F2">
        <w:rPr>
          <w:b/>
          <w:sz w:val="28"/>
          <w:szCs w:val="28"/>
          <w:lang w:eastAsia="zh-CN"/>
        </w:rPr>
        <w:lastRenderedPageBreak/>
        <w:t>Referenz</w:t>
      </w:r>
      <w:r w:rsidR="00AC57F2">
        <w:rPr>
          <w:b/>
          <w:sz w:val="28"/>
          <w:szCs w:val="28"/>
          <w:lang w:eastAsia="zh-CN"/>
        </w:rPr>
        <w:t>en</w:t>
      </w:r>
      <w:r w:rsidR="00AC57F2" w:rsidRPr="00AC57F2">
        <w:rPr>
          <w:b/>
          <w:sz w:val="28"/>
          <w:szCs w:val="28"/>
          <w:lang w:eastAsia="zh-CN"/>
        </w:rPr>
        <w:t xml:space="preserve"> </w:t>
      </w:r>
      <w:r w:rsidR="00DF2223">
        <w:rPr>
          <w:b/>
          <w:sz w:val="28"/>
          <w:szCs w:val="28"/>
          <w:lang w:eastAsia="zh-CN"/>
        </w:rPr>
        <w:br/>
      </w:r>
      <w:r w:rsidR="00DF2223" w:rsidRPr="00DF2223">
        <w:rPr>
          <w:rFonts w:eastAsia="Arial" w:cs="Arial"/>
          <w:sz w:val="20"/>
          <w:szCs w:val="20"/>
        </w:rPr>
        <w:t>2 Referenzen Bereich Landschaftsarchitektur + 1 Referenz Bereich Verkehrsplanung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807"/>
      </w:tblGrid>
      <w:tr w:rsidR="00AC57F2" w:rsidRPr="00AC57F2" w:rsidTr="006060F7">
        <w:trPr>
          <w:trHeight w:val="51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b/>
                <w:bCs/>
                <w:color w:val="000000"/>
                <w:sz w:val="20"/>
                <w:szCs w:val="20"/>
              </w:rPr>
              <w:t>Referenz 1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Von dem/der Bewerber*in auszufüllen</w:t>
            </w:r>
          </w:p>
        </w:tc>
      </w:tr>
      <w:tr w:rsidR="00AC57F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Projekttitel/ Bauvorhaben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Auftraggeber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3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1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2 (event. Plan)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8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Fachbereich des Projektes (Verkehrsplanung/ Landschaftsplanung ...)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Schwerpunkt: 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 xml:space="preserve">Sicherheit/ Beleuchtung oder Klimaanpassung/Umwelt oder Einzelhandel/Gewerbe/EG-Nutzung </w:t>
            </w:r>
            <w:r w:rsidR="00D00952">
              <w:rPr>
                <w:rFonts w:cs="Arial"/>
                <w:color w:val="000000"/>
                <w:sz w:val="20"/>
                <w:szCs w:val="20"/>
              </w:rPr>
              <w:t>oder sonstiges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1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Kurzbeschreibung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97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Beteiligung (wenn ja kurze Beschreibung)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Planungs- und Realisierungszeitraum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Projektgröße</w:t>
            </w:r>
            <w:r w:rsidR="00D00952">
              <w:rPr>
                <w:rFonts w:cs="Arial"/>
                <w:color w:val="000000"/>
                <w:sz w:val="20"/>
                <w:szCs w:val="20"/>
              </w:rPr>
              <w:t xml:space="preserve"> (qm)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Baukosten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ausgeführten Leistungsphasen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AC57F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Nutzung der Vergabeplattform</w:t>
            </w:r>
            <w:r w:rsidR="00D632E4">
              <w:rPr>
                <w:rFonts w:cs="Arial"/>
                <w:color w:val="000000"/>
                <w:sz w:val="20"/>
                <w:szCs w:val="20"/>
              </w:rPr>
              <w:t>?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 (Ausschreibung)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F2" w:rsidRPr="00AC57F2" w:rsidRDefault="00AC57F2" w:rsidP="00AC57F2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C57F2" w:rsidRPr="00AC57F2" w:rsidRDefault="00AC57F2" w:rsidP="00534C94">
      <w:pPr>
        <w:rPr>
          <w:sz w:val="20"/>
          <w:szCs w:val="20"/>
          <w:lang w:eastAsia="zh-CN"/>
        </w:rPr>
      </w:pPr>
    </w:p>
    <w:p w:rsidR="00AC57F2" w:rsidRDefault="00AC57F2" w:rsidP="00534C94">
      <w:pPr>
        <w:rPr>
          <w:sz w:val="20"/>
          <w:szCs w:val="20"/>
          <w:lang w:eastAsia="zh-C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807"/>
      </w:tblGrid>
      <w:tr w:rsidR="00D00952" w:rsidRPr="00AC57F2" w:rsidTr="006060F7">
        <w:trPr>
          <w:trHeight w:val="51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Referenz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Von dem/der Bewerber*in auszufüllen</w:t>
            </w:r>
          </w:p>
        </w:tc>
      </w:tr>
      <w:tr w:rsidR="00D0095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Projekttitel/ Bauvorhaben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Auftraggeber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3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1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2 (event. Plan)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8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Fachbereich des Projektes (Verkehrsplanung/ Landschaftsplanung ...)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Schwerpunkt: 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 xml:space="preserve">Sicherheit/ Beleuchtung oder Klimaanpassung/Umwelt oder Einzelhandel/Gewerbe/EG-Nutzung </w:t>
            </w:r>
            <w:r>
              <w:rPr>
                <w:rFonts w:cs="Arial"/>
                <w:color w:val="000000"/>
                <w:sz w:val="20"/>
                <w:szCs w:val="20"/>
              </w:rPr>
              <w:t>oder sonstiges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1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Kurzbeschreibung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8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Beteiligung (wenn ja kurze Beschreibung)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D0095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Planungs- und Realisierungszeitraum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Projektgröße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(qm)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Baukosten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ausgeführten Leistungsphasen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Nutzung der Vergabeplattform</w:t>
            </w:r>
            <w:r w:rsidR="00B23B9C">
              <w:rPr>
                <w:rFonts w:cs="Arial"/>
                <w:color w:val="000000"/>
                <w:sz w:val="20"/>
                <w:szCs w:val="20"/>
              </w:rPr>
              <w:t>?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 (Ausschreibung)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00952" w:rsidRPr="00AC57F2" w:rsidRDefault="00D00952" w:rsidP="00D00952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p w:rsidR="00D00952" w:rsidRDefault="00D00952" w:rsidP="00534C94">
      <w:pPr>
        <w:rPr>
          <w:sz w:val="20"/>
          <w:szCs w:val="20"/>
          <w:lang w:eastAsia="zh-CN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6807"/>
      </w:tblGrid>
      <w:tr w:rsidR="00D00952" w:rsidRPr="00AC57F2" w:rsidTr="006060F7">
        <w:trPr>
          <w:trHeight w:val="51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Referenz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Von dem/der Bewerber*in auszufüllen</w:t>
            </w:r>
          </w:p>
        </w:tc>
      </w:tr>
      <w:tr w:rsidR="00D0095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Projekttitel/ Bauvorhaben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Auftraggeber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39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Ort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1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Bild 2 (event. Plan)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>(nur Bezeichnung - Bild separat versenden)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8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Fachbereich des Projektes (Verkehrsplanung/ Landschaftsplanung ...)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Schwerpunkt: 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br/>
              <w:t xml:space="preserve">Sicherheit/ Beleuchtung oder Klimaanpassung/Umwelt oder Einzelhandel/Gewerbe/EG-Nutzung </w:t>
            </w:r>
            <w:r>
              <w:rPr>
                <w:rFonts w:cs="Arial"/>
                <w:color w:val="000000"/>
                <w:sz w:val="20"/>
                <w:szCs w:val="20"/>
              </w:rPr>
              <w:t>oder sonstiges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17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Kurzbeschreibung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97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Beteiligung (wenn ja kurze Beschreibung)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Planungs- und Realisierungszeitraum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Projektgröße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(qm)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Baukosten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Angaben zu den ausgeführten Leistungsphasen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D00952" w:rsidRPr="00AC57F2" w:rsidTr="006060F7">
        <w:trPr>
          <w:trHeight w:val="70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Nutzung der Vergabeplattform</w:t>
            </w:r>
            <w:r w:rsidR="00B23B9C">
              <w:rPr>
                <w:rFonts w:cs="Arial"/>
                <w:color w:val="000000"/>
                <w:sz w:val="20"/>
                <w:szCs w:val="20"/>
              </w:rPr>
              <w:t>?</w:t>
            </w:r>
            <w:r w:rsidRPr="00AC57F2">
              <w:rPr>
                <w:rFonts w:cs="Arial"/>
                <w:color w:val="000000"/>
                <w:sz w:val="20"/>
                <w:szCs w:val="20"/>
              </w:rPr>
              <w:t xml:space="preserve"> (Ausschreibung)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952" w:rsidRPr="00AC57F2" w:rsidRDefault="00D00952" w:rsidP="00AA6787">
            <w:pPr>
              <w:rPr>
                <w:rFonts w:cs="Arial"/>
                <w:color w:val="000000"/>
                <w:sz w:val="20"/>
                <w:szCs w:val="20"/>
              </w:rPr>
            </w:pPr>
            <w:r w:rsidRPr="00AC57F2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00952" w:rsidRPr="00AC57F2" w:rsidRDefault="00D00952" w:rsidP="00534C94">
      <w:pPr>
        <w:rPr>
          <w:sz w:val="20"/>
          <w:szCs w:val="20"/>
          <w:lang w:eastAsia="zh-CN"/>
        </w:rPr>
      </w:pPr>
    </w:p>
    <w:sectPr w:rsidR="00D00952" w:rsidRPr="00AC57F2">
      <w:headerReference w:type="default" r:id="rId9"/>
      <w:footerReference w:type="default" r:id="rId10"/>
      <w:footerReference w:type="first" r:id="rId11"/>
      <w:pgSz w:w="11906" w:h="16838" w:code="9"/>
      <w:pgMar w:top="1985" w:right="1077" w:bottom="1134" w:left="107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5" w:rsidRDefault="00411535">
      <w:r>
        <w:separator/>
      </w:r>
    </w:p>
  </w:endnote>
  <w:endnote w:type="continuationSeparator" w:id="0">
    <w:p w:rsidR="00411535" w:rsidRDefault="0041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Pr="00132CE0" w:rsidRDefault="00003EF4">
    <w:pPr>
      <w:pStyle w:val="Fuzeile"/>
      <w:jc w:val="right"/>
      <w:rPr>
        <w:sz w:val="20"/>
        <w:szCs w:val="20"/>
      </w:rPr>
    </w:pPr>
    <w:r w:rsidRPr="00132CE0">
      <w:rPr>
        <w:sz w:val="20"/>
        <w:szCs w:val="20"/>
      </w:rPr>
      <w:fldChar w:fldCharType="begin"/>
    </w:r>
    <w:r w:rsidRPr="00132CE0">
      <w:rPr>
        <w:sz w:val="20"/>
        <w:szCs w:val="20"/>
      </w:rPr>
      <w:instrText>PAGE   \* MERGEFORMAT</w:instrText>
    </w:r>
    <w:r w:rsidRPr="00132CE0">
      <w:rPr>
        <w:sz w:val="20"/>
        <w:szCs w:val="20"/>
      </w:rPr>
      <w:fldChar w:fldCharType="separate"/>
    </w:r>
    <w:r w:rsidR="009C2E8C">
      <w:rPr>
        <w:noProof/>
        <w:sz w:val="20"/>
        <w:szCs w:val="20"/>
      </w:rPr>
      <w:t>1</w:t>
    </w:r>
    <w:r w:rsidRPr="00132CE0">
      <w:rPr>
        <w:sz w:val="20"/>
        <w:szCs w:val="20"/>
      </w:rPr>
      <w:fldChar w:fldCharType="end"/>
    </w:r>
  </w:p>
  <w:p w:rsidR="00003EF4" w:rsidRDefault="000C348B">
    <w:pPr>
      <w:pStyle w:val="Fuzeile"/>
      <w:jc w:val="right"/>
      <w:rPr>
        <w:rFonts w:ascii="Gill Sans MT" w:hAnsi="Gill Sans MT"/>
      </w:rPr>
    </w:pPr>
    <w:r>
      <w:rPr>
        <w:rFonts w:ascii="Gill Sans MT" w:hAnsi="Gill Sans MT"/>
      </w:rPr>
      <w:object w:dxaOrig="8925" w:dyaOrig="12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25pt;height:631.7pt" o:ole="">
          <v:imagedata r:id="rId1" o:title=""/>
        </v:shape>
        <o:OLEObject Type="Embed" ProgID="AcroExch.Document.7" ShapeID="_x0000_i1025" DrawAspect="Content" ObjectID="_163740930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003EF4">
    <w:pPr>
      <w:pStyle w:val="Fuzeile"/>
      <w:tabs>
        <w:tab w:val="clear" w:pos="9072"/>
        <w:tab w:val="right" w:pos="9720"/>
      </w:tabs>
      <w:rPr>
        <w:rFonts w:ascii="Gill Sans MT" w:hAnsi="Gill Sans MT"/>
        <w:color w:val="858383"/>
        <w:spacing w:val="7"/>
        <w:sz w:val="12"/>
        <w:szCs w:val="12"/>
      </w:rPr>
    </w:pPr>
    <w:r>
      <w:rPr>
        <w:rFonts w:ascii="Gill Sans MT" w:hAnsi="Gill Sans MT"/>
        <w:color w:val="858383"/>
        <w:spacing w:val="7"/>
        <w:sz w:val="12"/>
        <w:szCs w:val="12"/>
      </w:rPr>
      <w:t xml:space="preserve">Bankverbindung:  Deutsche Bank  Kto. 18 54793 00  BLZ 100 700 24       Steuernummer 18/362/52274      </w:t>
    </w:r>
    <w:r>
      <w:rPr>
        <w:rFonts w:ascii="Gill Sans MT" w:hAnsi="Gill Sans MT"/>
        <w:color w:val="858383"/>
        <w:spacing w:val="7"/>
        <w:sz w:val="12"/>
        <w:szCs w:val="12"/>
      </w:rPr>
      <w:tab/>
      <w:t>Sitz der Gesellschaft Berlin, Amtsgericht Charlottenburg PR i.Gr.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5" w:rsidRDefault="00411535">
      <w:r>
        <w:separator/>
      </w:r>
    </w:p>
  </w:footnote>
  <w:footnote w:type="continuationSeparator" w:id="0">
    <w:p w:rsidR="00411535" w:rsidRDefault="0041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F4" w:rsidRDefault="009C2E8C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3540125</wp:posOffset>
              </wp:positionH>
              <wp:positionV relativeFrom="paragraph">
                <wp:posOffset>90170</wp:posOffset>
              </wp:positionV>
              <wp:extent cx="2632075" cy="494030"/>
              <wp:effectExtent l="0" t="4445" r="0" b="0"/>
              <wp:wrapNone/>
              <wp:docPr id="1" name="Group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2075" cy="494030"/>
                        <a:chOff x="6652" y="851"/>
                        <a:chExt cx="4145" cy="778"/>
                      </a:xfrm>
                    </wpg:grpSpPr>
                    <wps:wsp>
                      <wps:cNvPr id="2" name="Rectangle 205"/>
                      <wps:cNvSpPr>
                        <a:spLocks noChangeArrowheads="1"/>
                      </wps:cNvSpPr>
                      <wps:spPr bwMode="auto">
                        <a:xfrm>
                          <a:off x="6652" y="869"/>
                          <a:ext cx="107" cy="109"/>
                        </a:xfrm>
                        <a:prstGeom prst="rect">
                          <a:avLst/>
                        </a:prstGeom>
                        <a:solidFill>
                          <a:srgbClr val="D376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206"/>
                      <wpg:cNvGrpSpPr>
                        <a:grpSpLocks/>
                      </wpg:cNvGrpSpPr>
                      <wpg:grpSpPr bwMode="auto">
                        <a:xfrm>
                          <a:off x="6652" y="851"/>
                          <a:ext cx="4145" cy="777"/>
                          <a:chOff x="6652" y="851"/>
                          <a:chExt cx="4145" cy="777"/>
                        </a:xfrm>
                      </wpg:grpSpPr>
                      <wps:wsp>
                        <wps:cNvPr id="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851"/>
                            <a:ext cx="342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3EF4" w:rsidRDefault="00003EF4">
                              <w:pPr>
                                <w:tabs>
                                  <w:tab w:val="right" w:pos="9752"/>
                                </w:tabs>
                                <w:jc w:val="right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pacing w:val="42"/>
                                </w:rPr>
                                <w:t>JAHN, MACK &amp; PARTNE</w:t>
                              </w:r>
                              <w:r>
                                <w:rPr>
                                  <w:rFonts w:ascii="Gill Sans MT" w:hAnsi="Gill Sans MT"/>
                                </w:rPr>
                                <w:t>R</w:t>
                              </w:r>
                            </w:p>
                            <w:p w:rsidR="00003EF4" w:rsidRDefault="00003EF4">
                              <w:pPr>
                                <w:jc w:val="right"/>
                                <w:rPr>
                                  <w:rFonts w:ascii="Gill Sans MT" w:hAnsi="Gill Sans MT"/>
                                  <w:color w:val="808080"/>
                                  <w:spacing w:val="6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808080"/>
                                  <w:spacing w:val="62"/>
                                  <w:sz w:val="14"/>
                                  <w:szCs w:val="14"/>
                                </w:rPr>
                                <w:t>archi</w:t>
                              </w:r>
                              <w:r>
                                <w:rPr>
                                  <w:rFonts w:ascii="Gill Sans MT" w:hAnsi="Gill Sans MT"/>
                                  <w:color w:val="808080"/>
                                  <w:spacing w:val="60"/>
                                  <w:sz w:val="14"/>
                                  <w:szCs w:val="14"/>
                                </w:rPr>
                                <w:t>tektur und stadtplanu</w:t>
                              </w:r>
                              <w:r>
                                <w:rPr>
                                  <w:rFonts w:ascii="Gill Sans MT" w:hAnsi="Gill Sans MT"/>
                                  <w:color w:val="808080"/>
                                  <w:spacing w:val="6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Gill Sans MT" w:hAnsi="Gill Sans MT"/>
                                  <w:color w:val="808080"/>
                                  <w:sz w:val="14"/>
                                  <w:szCs w:val="14"/>
                                </w:rPr>
                                <w:t>g</w:t>
                              </w:r>
                            </w:p>
                            <w:p w:rsidR="00003EF4" w:rsidRDefault="00003EF4">
                              <w:pPr>
                                <w:jc w:val="right"/>
                                <w:rPr>
                                  <w:rFonts w:ascii="Gill Sans MT" w:hAnsi="Gill Sans MT"/>
                                  <w:color w:val="808080"/>
                                  <w:spacing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208"/>
                        <wpg:cNvGrpSpPr>
                          <a:grpSpLocks/>
                        </wpg:cNvGrpSpPr>
                        <wpg:grpSpPr bwMode="auto">
                          <a:xfrm>
                            <a:off x="6652" y="868"/>
                            <a:ext cx="641" cy="760"/>
                            <a:chOff x="5857" y="862"/>
                            <a:chExt cx="641" cy="760"/>
                          </a:xfrm>
                        </wpg:grpSpPr>
                        <wps:wsp>
                          <wps:cNvPr id="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862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862"/>
                              <a:ext cx="106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971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971"/>
                              <a:ext cx="106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079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1079"/>
                              <a:ext cx="106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7" y="1079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4" y="1079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188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7" y="1188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4" y="1188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296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1296"/>
                              <a:ext cx="106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405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1405"/>
                              <a:ext cx="106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7" y="1405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4" y="1405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1513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8" y="1513"/>
                              <a:ext cx="106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1079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1188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4" y="1188"/>
                              <a:ext cx="107" cy="108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1296"/>
                              <a:ext cx="107" cy="109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9" name="Rectangle 232"/>
                      <wps:cNvSpPr>
                        <a:spLocks noChangeArrowheads="1"/>
                      </wps:cNvSpPr>
                      <wps:spPr bwMode="auto">
                        <a:xfrm>
                          <a:off x="7186" y="869"/>
                          <a:ext cx="107" cy="109"/>
                        </a:xfrm>
                        <a:prstGeom prst="rect">
                          <a:avLst/>
                        </a:prstGeom>
                        <a:solidFill>
                          <a:srgbClr val="D376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33"/>
                      <wps:cNvSpPr>
                        <a:spLocks noChangeArrowheads="1"/>
                      </wps:cNvSpPr>
                      <wps:spPr bwMode="auto">
                        <a:xfrm>
                          <a:off x="7186" y="1520"/>
                          <a:ext cx="107" cy="109"/>
                        </a:xfrm>
                        <a:prstGeom prst="rect">
                          <a:avLst/>
                        </a:prstGeom>
                        <a:solidFill>
                          <a:srgbClr val="D376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4" o:spid="_x0000_s1026" style="position:absolute;margin-left:278.75pt;margin-top:7.1pt;width:207.25pt;height:38.9pt;z-index:251657728" coordorigin="6652,851" coordsize="4145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">
              <v:rect id="Rectangle 205" o:spid="_x0000_s1027" style="position:absolute;left:6652;top:86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+8sQA&#10;AADaAAAADwAAAGRycy9kb3ducmV2LnhtbESPQWvCQBSE7wX/w/KE3uquoWpJXUUiQk6hph56fGRf&#10;k2j2bciumvbXdwuFHoeZ+YZZb0fbiRsNvnWsYT5TIIgrZ1quNZzeD08vIHxANtg5Jg1f5GG7mTys&#10;MTXuzke6laEWEcI+RQ1NCH0qpa8asuhnrieO3qcbLIYoh1qaAe8RbjuZKLWUFluOCw32lDVUXcqr&#10;1bDIy6oo94v8nD1/vO2LQq2+jdL6cTruXkEEGsN/+K+dGw0J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fvLEAAAA2gAAAA8AAAAAAAAAAAAAAAAAmAIAAGRycy9k&#10;b3ducmV2LnhtbFBLBQYAAAAABAAEAPUAAACJAwAAAAA=&#10;" fillcolor="#d37605" stroked="f" strokecolor="blue"/>
              <v:group id="Group 206" o:spid="_x0000_s1028" style="position:absolute;left:6652;top:851;width:4145;height:777" coordorigin="6652,851" coordsize="4145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9" type="#_x0000_t202" style="position:absolute;left:7377;top:851;width:342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003EF4" w:rsidRDefault="00003EF4">
                        <w:pPr>
                          <w:tabs>
                            <w:tab w:val="right" w:pos="9752"/>
                          </w:tabs>
                          <w:jc w:val="right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  <w:spacing w:val="42"/>
                          </w:rPr>
                          <w:t>JAHN, MACK &amp; PARTNE</w:t>
                        </w:r>
                        <w:r>
                          <w:rPr>
                            <w:rFonts w:ascii="Gill Sans MT" w:hAnsi="Gill Sans MT"/>
                          </w:rPr>
                          <w:t>R</w:t>
                        </w:r>
                      </w:p>
                      <w:p w:rsidR="00003EF4" w:rsidRDefault="00003EF4">
                        <w:pPr>
                          <w:jc w:val="right"/>
                          <w:rPr>
                            <w:rFonts w:ascii="Gill Sans MT" w:hAnsi="Gill Sans MT"/>
                            <w:color w:val="808080"/>
                            <w:spacing w:val="60"/>
                          </w:rPr>
                        </w:pPr>
                        <w:r>
                          <w:rPr>
                            <w:rFonts w:ascii="Gill Sans MT" w:hAnsi="Gill Sans MT"/>
                            <w:color w:val="808080"/>
                            <w:spacing w:val="62"/>
                            <w:sz w:val="14"/>
                            <w:szCs w:val="14"/>
                          </w:rPr>
                          <w:t>archi</w:t>
                        </w:r>
                        <w:r>
                          <w:rPr>
                            <w:rFonts w:ascii="Gill Sans MT" w:hAnsi="Gill Sans MT"/>
                            <w:color w:val="808080"/>
                            <w:spacing w:val="60"/>
                            <w:sz w:val="14"/>
                            <w:szCs w:val="14"/>
                          </w:rPr>
                          <w:t>tektur und stadtplanu</w:t>
                        </w:r>
                        <w:r>
                          <w:rPr>
                            <w:rFonts w:ascii="Gill Sans MT" w:hAnsi="Gill Sans MT"/>
                            <w:color w:val="808080"/>
                            <w:spacing w:val="6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Gill Sans MT" w:hAnsi="Gill Sans MT"/>
                            <w:color w:val="808080"/>
                            <w:sz w:val="14"/>
                            <w:szCs w:val="14"/>
                          </w:rPr>
                          <w:t>g</w:t>
                        </w:r>
                      </w:p>
                      <w:p w:rsidR="00003EF4" w:rsidRDefault="00003EF4">
                        <w:pPr>
                          <w:jc w:val="right"/>
                          <w:rPr>
                            <w:rFonts w:ascii="Gill Sans MT" w:hAnsi="Gill Sans MT"/>
                            <w:color w:val="808080"/>
                            <w:spacing w:val="58"/>
                          </w:rPr>
                        </w:pPr>
                      </w:p>
                    </w:txbxContent>
                  </v:textbox>
                </v:shape>
                <v:group id="Group 208" o:spid="_x0000_s1030" style="position:absolute;left:6652;top:868;width:641;height:760" coordorigin="5857,862" coordsize="641,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09" o:spid="_x0000_s1031" style="position:absolute;left:6071;top:862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xg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h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VsYO+AAAA2gAAAA8AAAAAAAAAAAAAAAAAmAIAAGRycy9kb3ducmV2&#10;LnhtbFBLBQYAAAAABAAEAPUAAACDAwAAAAA=&#10;" fillcolor="gray" stroked="f"/>
                  <v:rect id="Rectangle 210" o:spid="_x0000_s1032" style="position:absolute;left:6178;top:862;width:10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/>
                  <v:rect id="Rectangle 211" o:spid="_x0000_s1033" style="position:absolute;left:6071;top:971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AarwA&#10;AADaAAAADwAAAGRycy9kb3ducmV2LnhtbERPuwrCMBTdBf8hXMFNU0VEqlFEVFwcfOB8aa5tsbkp&#10;SazVrzeD4Hg478WqNZVoyPnSsoLRMAFBnFldcq7getkNZiB8QNZYWSYFb/KwWnY7C0y1ffGJmnPI&#10;RQxhn6KCIoQ6ldJnBRn0Q1sTR+5uncEQoculdviK4aaS4ySZSoMlx4YCa9oUlD3OT6Mg0SN3OG4m&#10;8pOt97PbYzu2H7tXqt9r13MQgdrwF//cB60gbo1X4g2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xoBqvAAAANoAAAAPAAAAAAAAAAAAAAAAAJgCAABkcnMvZG93bnJldi54&#10;bWxQSwUGAAAAAAQABAD1AAAAgQMAAAAA&#10;" fillcolor="gray" stroked="f"/>
                  <v:rect id="Rectangle 212" o:spid="_x0000_s1034" style="position:absolute;left:6178;top:971;width:1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l8cEA&#10;AADaAAAADwAAAGRycy9kb3ducmV2LnhtbESPzarCMBSE94LvEM4FdzZVRLQaRUTFjQt/cH1ozm2L&#10;zUlJovb69DeC4HKYmW+Y+bI1tXiQ85VlBYMkBUGcW11xoeBy3vYnIHxA1lhbJgV/5GG56HbmmGn7&#10;5CM9TqEQEcI+QwVlCE0mpc9LMugT2xBH79c6gyFKV0jt8BnhppbDNB1LgxXHhRIbWpeU3053oyDV&#10;A7c/rEfyla92k+ttM7Qvu1Oq99OuZiACteEb/rT3WsEU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KJfHBAAAA2gAAAA8AAAAAAAAAAAAAAAAAmAIAAGRycy9kb3du&#10;cmV2LnhtbFBLBQYAAAAABAAEAPUAAACGAwAAAAA=&#10;" fillcolor="gray" stroked="f"/>
                  <v:rect id="Rectangle 213" o:spid="_x0000_s1035" style="position:absolute;left:6071;top:107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GLcIA&#10;AADbAAAADwAAAGRycy9kb3ducmV2LnhtbESPQYsCMQyF74L/oUTwph1FFhmtIuKKlz2siucwjTOD&#10;03Rouzr6681hwVvCe3nvy3LduUbdKcTas4HJOANFXHhbc2ngfPoezUHFhGyx8UwGnhRhver3lphb&#10;/+Bfuh9TqSSEY44GqpTaXOtYVOQwjn1LLNrVB4dJ1lBqG/Ah4a7R0yz70g5rloYKW9pWVNyOf85A&#10;Zifh8LOd6Vex2c8vt93Uv/zemOGg2yxAJerSx/x/fbCCL/Tyiwy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sYtwgAAANsAAAAPAAAAAAAAAAAAAAAAAJgCAABkcnMvZG93&#10;bnJldi54bWxQSwUGAAAAAAQABAD1AAAAhwMAAAAA&#10;" fillcolor="gray" stroked="f"/>
                  <v:rect id="Rectangle 214" o:spid="_x0000_s1036" style="position:absolute;left:6178;top:1079;width:10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tr8A&#10;AADbAAAADwAAAGRycy9kb3ducmV2LnhtbERPTYvCMBC9C/6HMII3m1ZEpBpFRMWLh9Vlz0MztsVm&#10;UpKo1V9vFgRv83ifs1h1phF3cr62rCBLUhDEhdU1lwp+z7vRDIQPyBoby6TgSR5Wy35vgbm2D/6h&#10;+ymUIoawz1FBFUKbS+mLigz6xLbEkbtYZzBE6EqpHT5iuGnkOE2n0mDNsaHCljYVFdfTzShIdeYO&#10;x81Evor1fvZ33Y7ty+6VGg669RxEoC58xR/3Qcf5Gfz/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mO2vwAAANsAAAAPAAAAAAAAAAAAAAAAAJgCAABkcnMvZG93bnJl&#10;di54bWxQSwUGAAAAAAQABAD1AAAAhAMAAAAA&#10;" fillcolor="gray" stroked="f"/>
                  <v:rect id="Rectangle 215" o:spid="_x0000_s1037" style="position:absolute;left:5857;top:107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  <v:rect id="Rectangle 216" o:spid="_x0000_s1038" style="position:absolute;left:5964;top:107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YWsIA&#10;AADbAAAADwAAAGRycy9kb3ducmV2LnhtbERPPWvDMBDdC/0P4grdGtlpCcaNHIJJTZYOTULmw7ra&#10;xtbJSErs5tdXhUK2e7zPW29mM4grOd9ZVpAuEhDEtdUdNwpOx4+XDIQPyBoHy6TghzxsiseHNeba&#10;TvxF10NoRAxhn6OCNoQxl9LXLRn0CzsSR+7bOoMhQtdI7XCK4WaQyyRZSYMdx4YWRypbqvvDxShI&#10;dOr2n+WbvNXbKjv3u6W92Uqp56d5+w4i0Bzu4n/3Xsf5r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FhawgAAANsAAAAPAAAAAAAAAAAAAAAAAJgCAABkcnMvZG93&#10;bnJldi54bWxQSwUGAAAAAAQABAD1AAAAhwMAAAAA&#10;" fillcolor="gray" stroked="f"/>
                  <v:rect id="Rectangle 217" o:spid="_x0000_s1039" style="position:absolute;left:6071;top:1188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AL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B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HALr0AAADbAAAADwAAAAAAAAAAAAAAAACYAgAAZHJzL2Rvd25yZXYu&#10;eG1sUEsFBgAAAAAEAAQA9QAAAIIDAAAAAA==&#10;" fillcolor="gray" stroked="f"/>
                  <v:rect id="Rectangle 218" o:spid="_x0000_s1040" style="position:absolute;left:5857;top:1188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ltcIA&#10;AADbAAAADwAAAGRycy9kb3ducmV2LnhtbERPPWvDMBDdC/0P4grdGtmhDcaNHIJJTZYOTULmw7ra&#10;xtbJSErs5tdXhUK2e7zPW29mM4grOd9ZVpAuEhDEtdUdNwpOx4+XDIQPyBoHy6TghzxsiseHNeba&#10;TvxF10NoRAxhn6OCNoQxl9LXLRn0CzsSR+7bOoMhQtdI7XCK4WaQyyRZSYMdx4YWRypbqvvDxShI&#10;dOr2n+WrvNXbKjv3u6W92Uqp56d5+w4i0Bzu4n/3Xsf5b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WW1wgAAANsAAAAPAAAAAAAAAAAAAAAAAJgCAABkcnMvZG93&#10;bnJldi54bWxQSwUGAAAAAAQABAD1AAAAhwMAAAAA&#10;" fillcolor="gray" stroked="f"/>
                  <v:rect id="Rectangle 219" o:spid="_x0000_s1041" style="position:absolute;left:5964;top:1188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7wr0A&#10;AADbAAAADwAAAGRycy9kb3ducmV2LnhtbERPSwrCMBDdC94hjOBOU0VEqlFEVNy48IProRnbYjMp&#10;SdTq6Y0guJvH+85s0ZhKPMj50rKCQT8BQZxZXXKu4Hza9CYgfEDWWFkmBS/ysJi3WzNMtX3ygR7H&#10;kIsYwj5FBUUIdSqlzwoy6Pu2Jo7c1TqDIUKXS+3wGcNNJYdJMpYGS44NBda0Kii7He9GQaIHbrdf&#10;jeQ7W24nl9t6aN92q1S30yynIAI14S/+uXc6zh/D95d4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w/7wr0AAADbAAAADwAAAAAAAAAAAAAAAACYAgAAZHJzL2Rvd25yZXYu&#10;eG1sUEsFBgAAAAAEAAQA9QAAAIIDAAAAAA==&#10;" fillcolor="gray" stroked="f"/>
                  <v:rect id="Rectangle 220" o:spid="_x0000_s1042" style="position:absolute;left:6071;top:1296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WcIA&#10;AADbAAAADwAAAGRycy9kb3ducmV2LnhtbERPPWvDMBDdC/0P4grdGtmhNMaNHIJJTZYOTULmw7ra&#10;xtbJSErs5tdXhUK2e7zPW29mM4grOd9ZVpAuEhDEtdUdNwpOx4+XDIQPyBoHy6TghzxsiseHNeba&#10;TvxF10NoRAxhn6OCNoQxl9LXLRn0CzsSR+7bOoMhQtdI7XCK4WaQyyR5kwY7jg0tjlS2VPeHi1GQ&#10;6NTtP8tXeau3VXbud0t7s5VSz0/z9h1EoDncxf/uvY7zV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15ZwgAAANsAAAAPAAAAAAAAAAAAAAAAAJgCAABkcnMvZG93&#10;bnJldi54bWxQSwUGAAAAAAQABAD1AAAAhwMAAAAA&#10;" fillcolor="gray" stroked="f"/>
                  <v:rect id="Rectangle 221" o:spid="_x0000_s1043" style="position:absolute;left:6178;top:1296;width:10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KK8IA&#10;AADbAAAADwAAAGRycy9kb3ducmV2LnhtbESPQYsCMQyF74L/oUTwph1FFhmtIuKKlz2siucwjTOD&#10;03Rouzr6681hwVvCe3nvy3LduUbdKcTas4HJOANFXHhbc2ngfPoezUHFhGyx8UwGnhRhver3lphb&#10;/+Bfuh9TqSSEY44GqpTaXOtYVOQwjn1LLNrVB4dJ1lBqG/Ah4a7R0yz70g5rloYKW9pWVNyOf85A&#10;Zifh8LOd6Vex2c8vt93Uv/zemOGg2yxAJerSx/x/fbCCL7Dyiwy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MorwgAAANsAAAAPAAAAAAAAAAAAAAAAAJgCAABkcnMvZG93&#10;bnJldi54bWxQSwUGAAAAAAQABAD1AAAAhwMAAAAA&#10;" fillcolor="gray" stroked="f"/>
                  <v:rect id="Rectangle 222" o:spid="_x0000_s1044" style="position:absolute;left:6071;top:1405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    <v:rect id="Rectangle 223" o:spid="_x0000_s1045" style="position:absolute;left:6178;top:1405;width:106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kLwA&#10;AADbAAAADwAAAGRycy9kb3ducmV2LnhtbERPuwrCMBTdBf8hXMFNU4uIVKOIqLg4+MD50lzbYnNT&#10;kqjVrzeD4Hg47/myNbV4kvOVZQWjYQKCOLe64kLB5bwdTEH4gKyxtkwK3uRhueh25php++IjPU+h&#10;EDGEfYYKyhCaTEqfl2TQD21DHLmbdQZDhK6Q2uErhptapkkykQYrjg0lNrQuKb+fHkZBokduf1iP&#10;5Sdf7abX+ya1H7tTqt9rVzMQgdrwF//ce60gjev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xgyQvAAAANsAAAAPAAAAAAAAAAAAAAAAAJgCAABkcnMvZG93bnJldi54&#10;bWxQSwUGAAAAAAQABAD1AAAAgQMAAAAA&#10;" fillcolor="gray" stroked="f"/>
                  <v:rect id="Rectangle 224" o:spid="_x0000_s1046" style="position:absolute;left:5857;top:1405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pC8MA&#10;AADbAAAADwAAAGRycy9kb3ducmV2LnhtbESPQWvCQBSE7wX/w/IEb3WTICXEbERExUsPTUvPj+wz&#10;CWbfht1Vo7++Wyj0OMzMN0y5mcwgbuR8b1lBukxAEDdW99wq+Po8vOYgfEDWOFgmBQ/ysKlmLyUW&#10;2t75g251aEWEsC9QQRfCWEjpm44M+qUdiaN3ts5giNK1Uju8R7gZZJYkb9Jgz3Ghw5F2HTWX+moU&#10;JDp1p/fdSj6b7TH/vuwz+7RHpRbzabsGEWgK/+G/9kkryFL4/R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pC8MAAADbAAAADwAAAAAAAAAAAAAAAACYAgAAZHJzL2Rv&#10;d25yZXYueG1sUEsFBgAAAAAEAAQA9QAAAIgDAAAAAA==&#10;" fillcolor="gray" stroked="f"/>
                  <v:rect id="Rectangle 225" o:spid="_x0000_s1047" style="position:absolute;left:5964;top:1405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      <v:rect id="Rectangle 226" o:spid="_x0000_s1048" style="position:absolute;left:6071;top:1513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      <v:rect id="Rectangle 227" o:spid="_x0000_s1049" style="position:absolute;left:6178;top:1513;width:106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Kk8MA&#10;AADbAAAADwAAAGRycy9kb3ducmV2LnhtbESPQWvCQBSE7wX/w/IEb3VjkCLRVUKw4sVDU/H8yD6T&#10;YPZt2N1qzK93C4Ueh5n5htnsBtOJOznfWlawmCcgiCurW64VnL8/31cgfEDW2FkmBU/ysNtO3jaY&#10;afvgL7qXoRYRwj5DBU0IfSalrxoy6Oe2J47e1TqDIUpXS+3wEeGmk2mSfEiDLceFBnsqGqpu5Y9R&#10;kOiFO56KpRyr/LC63PapHe1Bqdl0yNcgAg3hP/zXPmoF6RJ+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0Kk8MAAADbAAAADwAAAAAAAAAAAAAAAACYAgAAZHJzL2Rv&#10;d25yZXYueG1sUEsFBgAAAAAEAAQA9QAAAIgDAAAAAA==&#10;" fillcolor="gray" stroked="f"/>
                  <v:rect id="Rectangle 228" o:spid="_x0000_s1050" style="position:absolute;left:6391;top:107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vCMQA&#10;AADbAAAADwAAAGRycy9kb3ducmV2LnhtbESPwWrDMBBE74X8g9hAb40ck5bgRjYhNMaXHpKUnhdr&#10;a5tYKyOpseuvrwqBHoeZecPsisn04kbOd5YVrFcJCOLa6o4bBR+X49MWhA/IGnvLpOCHPBT54mGH&#10;mbYjn+h2Do2IEPYZKmhDGDIpfd2SQb+yA3H0vqwzGKJ0jdQOxwg3vUyT5EUa7DgutDjQoaX6ev42&#10;ChK9dtX7YSPnel9uP69vqZ1tqdTjctq/ggg0hf/wvV1pBekz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rwjEAAAA2wAAAA8AAAAAAAAAAAAAAAAAmAIAAGRycy9k&#10;b3ducmV2LnhtbFBLBQYAAAAABAAEAPUAAACJAwAAAAA=&#10;" fillcolor="gray" stroked="f"/>
                  <v:rect id="Rectangle 229" o:spid="_x0000_s1051" style="position:absolute;left:6391;top:1188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f8MA&#10;AADbAAAADwAAAGRycy9kb3ducmV2LnhtbESPT4vCMBTE74LfIbyFvdnUIiJdUxFR8bIH/7DnR/O2&#10;LW1eShK1+uk3C4LHYWZ+wyxXg+nEjZxvLCuYJikI4tLqhisFl/NusgDhA7LGzjIpeJCHVTEeLTHX&#10;9s5Hup1CJSKEfY4K6hD6XEpf1mTQJ7Ynjt6vdQZDlK6S2uE9wk0nszSdS4MNx4Uae9rUVLanq1GQ&#10;6qk7fG9m8lmu94ufdpvZp90r9fkxrL9ABBrCO/xqH7SCbA7/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xf8MAAADbAAAADwAAAAAAAAAAAAAAAACYAgAAZHJzL2Rv&#10;d25yZXYueG1sUEsFBgAAAAAEAAQA9QAAAIgDAAAAAA==&#10;" fillcolor="gray" stroked="f"/>
                  <v:rect id="Rectangle 230" o:spid="_x0000_s1052" style="position:absolute;left:6284;top:1188;width:10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U5M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ekL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lOTEAAAA2wAAAA8AAAAAAAAAAAAAAAAAmAIAAGRycy9k&#10;b3ducmV2LnhtbFBLBQYAAAAABAAEAPUAAACJAwAAAAA=&#10;" fillcolor="gray" stroked="f"/>
                  <v:rect id="Rectangle 231" o:spid="_x0000_s1053" style="position:absolute;left:6391;top:1296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AlrwA&#10;AADbAAAADwAAAGRycy9kb3ducmV2LnhtbERPuwrCMBTdBf8hXMFNU4uIVKOIqLg4+MD50lzbYnNT&#10;kqjVrzeD4Hg47/myNbV4kvOVZQWjYQKCOLe64kLB5bwdTEH4gKyxtkwK3uRhueh25php++IjPU+h&#10;EDGEfYYKyhCaTEqfl2TQD21DHLmbdQZDhK6Q2uErhptapkkykQYrjg0lNrQuKb+fHkZBokduf1iP&#10;5Sdf7abX+ya1H7tTqt9rVzMQgdrwF//ce60gjWPjl/g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sACWvAAAANsAAAAPAAAAAAAAAAAAAAAAAJgCAABkcnMvZG93bnJldi54&#10;bWxQSwUGAAAAAAQABAD1AAAAgQMAAAAA&#10;" fillcolor="gray" stroked="f"/>
                </v:group>
              </v:group>
              <v:rect id="Rectangle 232" o:spid="_x0000_s1054" style="position:absolute;left:7186;top:869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VL8UA&#10;AADbAAAADwAAAGRycy9kb3ducmV2LnhtbESPQWvCQBSE74X+h+UJ3uquUqtGVymKkFOo0YPHR/aZ&#10;pM2+DdmtRn99t1DocZiZb5jVpreNuFLna8caxiMFgrhwpuZSw+m4f5mD8AHZYOOYNNzJw2b9/LTC&#10;xLgbH+iah1JECPsENVQhtImUvqjIoh+5ljh6F9dZDFF2pTQd3iLcNnKi1Ju0WHNcqLClbUXFV/5t&#10;NUzTvMjy3TT93L6eP3ZZpmYPo7QeDvr3JYhAffgP/7VTo2Gy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9UvxQAAANsAAAAPAAAAAAAAAAAAAAAAAJgCAABkcnMv&#10;ZG93bnJldi54bWxQSwUGAAAAAAQABAD1AAAAigMAAAAA&#10;" fillcolor="#d37605" stroked="f" strokecolor="blue"/>
              <v:rect id="Rectangle 233" o:spid="_x0000_s1055" style="position:absolute;left:7186;top:1520;width:107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qb8IA&#10;AADbAAAADwAAAGRycy9kb3ducmV2LnhtbERPu27CMBTdkfgH6yJ1Kza0PBQwCIEqZYpKYGC8ii9J&#10;2vg6ig2k/fp6qMR4dN7rbW8bcafO1441TMYKBHHhTM2lhvPp43UJwgdkg41j0vBDHrab4WCNiXEP&#10;PtI9D6WIIewT1FCF0CZS+qIii37sWuLIXV1nMUTYldJ0+IjhtpFTpebSYs2xocKW9hUV3/nNapil&#10;eZHlh1n6tX+/fB6yTC1+jdL6ZdTvViAC9eEp/nenRsNbXB+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OpvwgAAANsAAAAPAAAAAAAAAAAAAAAAAJgCAABkcnMvZG93&#10;bnJldi54bWxQSwUGAAAAAAQABAD1AAAAhwMAAAAA&#10;" fillcolor="#d37605" stroked="f" strokecolor="blue"/>
            </v:group>
          </w:pict>
        </mc:Fallback>
      </mc:AlternateContent>
    </w:r>
    <w:r w:rsidR="00003EF4" w:rsidRPr="00AD4D58">
      <w:rPr>
        <w:sz w:val="20"/>
        <w:szCs w:val="20"/>
      </w:rPr>
      <w:t>Aktive</w:t>
    </w:r>
    <w:r w:rsidR="00003EF4">
      <w:rPr>
        <w:sz w:val="20"/>
        <w:szCs w:val="20"/>
      </w:rPr>
      <w:t>s Zentrum und Sanierungsgebiet</w:t>
    </w:r>
    <w:r w:rsidR="00003EF4" w:rsidRPr="00AD4D58">
      <w:rPr>
        <w:sz w:val="20"/>
        <w:szCs w:val="20"/>
      </w:rPr>
      <w:t xml:space="preserve"> Müllerstraße</w:t>
    </w:r>
    <w:r w:rsidR="00003EF4" w:rsidRPr="00AD4D58">
      <w:rPr>
        <w:sz w:val="20"/>
        <w:szCs w:val="20"/>
      </w:rPr>
      <w:br/>
    </w:r>
    <w:r w:rsidR="00003EF4">
      <w:rPr>
        <w:sz w:val="20"/>
        <w:szCs w:val="20"/>
      </w:rPr>
      <w:t xml:space="preserve">Projekt: </w:t>
    </w:r>
    <w:r w:rsidR="00E049A5">
      <w:rPr>
        <w:sz w:val="20"/>
        <w:szCs w:val="20"/>
      </w:rPr>
      <w:t>Weddingplatz und Reinickendorfer Straße 1-9</w:t>
    </w:r>
  </w:p>
  <w:p w:rsidR="00003EF4" w:rsidRPr="00AD4D58" w:rsidRDefault="00E863A9">
    <w:pPr>
      <w:pStyle w:val="Kopfzeile"/>
      <w:rPr>
        <w:sz w:val="20"/>
        <w:szCs w:val="20"/>
      </w:rPr>
    </w:pPr>
    <w:r>
      <w:rPr>
        <w:sz w:val="20"/>
        <w:szCs w:val="20"/>
      </w:rPr>
      <w:t xml:space="preserve">Stand: </w:t>
    </w:r>
    <w:r w:rsidR="004F6E4C">
      <w:rPr>
        <w:sz w:val="20"/>
        <w:szCs w:val="20"/>
      </w:rPr>
      <w:t>05.12</w:t>
    </w:r>
    <w:r w:rsidR="00F84CA2">
      <w:rPr>
        <w:sz w:val="20"/>
        <w:szCs w:val="20"/>
      </w:rPr>
      <w:t>.201</w:t>
    </w:r>
    <w:r w:rsidR="00E049A5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DBE"/>
    <w:multiLevelType w:val="multilevel"/>
    <w:tmpl w:val="94D8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14E53"/>
    <w:multiLevelType w:val="hybridMultilevel"/>
    <w:tmpl w:val="F1DE8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FDD"/>
    <w:multiLevelType w:val="hybridMultilevel"/>
    <w:tmpl w:val="0A12BECA"/>
    <w:lvl w:ilvl="0" w:tplc="79288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0FE714E">
      <w:start w:val="40"/>
      <w:numFmt w:val="bullet"/>
      <w:lvlText w:val="-"/>
      <w:lvlJc w:val="left"/>
      <w:pPr>
        <w:ind w:left="2406" w:hanging="360"/>
      </w:pPr>
      <w:rPr>
        <w:rFonts w:ascii="Arial" w:eastAsia="Times New Roman" w:hAnsi="Arial" w:cs="Arial" w:hint="default"/>
      </w:rPr>
    </w:lvl>
    <w:lvl w:ilvl="3" w:tplc="B6427DE4">
      <w:start w:val="1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91627B"/>
    <w:multiLevelType w:val="hybridMultilevel"/>
    <w:tmpl w:val="FE4C4C64"/>
    <w:lvl w:ilvl="0" w:tplc="735C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784"/>
    <w:multiLevelType w:val="hybridMultilevel"/>
    <w:tmpl w:val="4D26F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1C00"/>
    <w:multiLevelType w:val="hybridMultilevel"/>
    <w:tmpl w:val="EA3A4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9DF"/>
    <w:multiLevelType w:val="hybridMultilevel"/>
    <w:tmpl w:val="15140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E32D2"/>
    <w:multiLevelType w:val="hybridMultilevel"/>
    <w:tmpl w:val="C24091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61621"/>
    <w:multiLevelType w:val="hybridMultilevel"/>
    <w:tmpl w:val="AA260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45668"/>
    <w:multiLevelType w:val="hybridMultilevel"/>
    <w:tmpl w:val="0CE4DEA2"/>
    <w:lvl w:ilvl="0" w:tplc="5CF8F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65CE"/>
    <w:multiLevelType w:val="hybridMultilevel"/>
    <w:tmpl w:val="BA32A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75209"/>
    <w:multiLevelType w:val="multilevel"/>
    <w:tmpl w:val="DD6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E13BB"/>
    <w:multiLevelType w:val="hybridMultilevel"/>
    <w:tmpl w:val="FD344E44"/>
    <w:lvl w:ilvl="0" w:tplc="61C64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06FDC"/>
    <w:multiLevelType w:val="hybridMultilevel"/>
    <w:tmpl w:val="072ED636"/>
    <w:lvl w:ilvl="0" w:tplc="D6A0367E">
      <w:start w:val="3"/>
      <w:numFmt w:val="bullet"/>
      <w:lvlText w:val="-"/>
      <w:lvlJc w:val="left"/>
      <w:pPr>
        <w:ind w:left="761"/>
      </w:pPr>
      <w:rPr>
        <w:rFonts w:ascii="Arial" w:eastAsia="SimSu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A7AC0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EBA2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AE185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7E854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5AAA6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CE3B5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21D9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6F0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F53923"/>
    <w:multiLevelType w:val="hybridMultilevel"/>
    <w:tmpl w:val="8782EA2C"/>
    <w:lvl w:ilvl="0" w:tplc="494C6B1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627A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36D31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9A5E6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BC01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469C4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4CD9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70A7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4E9A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F992A2F"/>
    <w:multiLevelType w:val="hybridMultilevel"/>
    <w:tmpl w:val="12081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0253"/>
    <w:multiLevelType w:val="hybridMultilevel"/>
    <w:tmpl w:val="9214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52595"/>
    <w:multiLevelType w:val="hybridMultilevel"/>
    <w:tmpl w:val="960AA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E0D65"/>
    <w:multiLevelType w:val="hybridMultilevel"/>
    <w:tmpl w:val="079EA2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4455"/>
    <w:multiLevelType w:val="hybridMultilevel"/>
    <w:tmpl w:val="F0823FD6"/>
    <w:lvl w:ilvl="0" w:tplc="5CF8F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D056E"/>
    <w:multiLevelType w:val="hybridMultilevel"/>
    <w:tmpl w:val="E57ED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F6314"/>
    <w:multiLevelType w:val="hybridMultilevel"/>
    <w:tmpl w:val="A7F858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102F6"/>
    <w:multiLevelType w:val="hybridMultilevel"/>
    <w:tmpl w:val="B0321E0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741CF"/>
    <w:multiLevelType w:val="hybridMultilevel"/>
    <w:tmpl w:val="D26C17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C56401"/>
    <w:multiLevelType w:val="hybridMultilevel"/>
    <w:tmpl w:val="17CC5142"/>
    <w:lvl w:ilvl="0" w:tplc="79288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0FE714E">
      <w:start w:val="40"/>
      <w:numFmt w:val="bullet"/>
      <w:lvlText w:val="-"/>
      <w:lvlJc w:val="left"/>
      <w:pPr>
        <w:ind w:left="2406" w:hanging="360"/>
      </w:pPr>
      <w:rPr>
        <w:rFonts w:ascii="Arial" w:eastAsia="Times New Roman" w:hAnsi="Arial" w:cs="Arial" w:hint="default"/>
      </w:rPr>
    </w:lvl>
    <w:lvl w:ilvl="3" w:tplc="B6427DE4">
      <w:start w:val="1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666F1F"/>
    <w:multiLevelType w:val="hybridMultilevel"/>
    <w:tmpl w:val="15140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7366"/>
    <w:multiLevelType w:val="hybridMultilevel"/>
    <w:tmpl w:val="26723CA4"/>
    <w:lvl w:ilvl="0" w:tplc="735C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625CE"/>
    <w:multiLevelType w:val="hybridMultilevel"/>
    <w:tmpl w:val="6052A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F42B9"/>
    <w:multiLevelType w:val="hybridMultilevel"/>
    <w:tmpl w:val="15140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37AF4"/>
    <w:multiLevelType w:val="hybridMultilevel"/>
    <w:tmpl w:val="3B9C53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E21D4"/>
    <w:multiLevelType w:val="hybridMultilevel"/>
    <w:tmpl w:val="19BA6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F5B75"/>
    <w:multiLevelType w:val="multilevel"/>
    <w:tmpl w:val="A5B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540A5"/>
    <w:multiLevelType w:val="hybridMultilevel"/>
    <w:tmpl w:val="5386CD92"/>
    <w:lvl w:ilvl="0" w:tplc="2016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02A15"/>
    <w:multiLevelType w:val="hybridMultilevel"/>
    <w:tmpl w:val="F9DAC648"/>
    <w:lvl w:ilvl="0" w:tplc="18967D30">
      <w:start w:val="1"/>
      <w:numFmt w:val="upperRoman"/>
      <w:lvlText w:val="%1."/>
      <w:lvlJc w:val="right"/>
      <w:pPr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2673E"/>
    <w:multiLevelType w:val="hybridMultilevel"/>
    <w:tmpl w:val="FC60B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B562D"/>
    <w:multiLevelType w:val="hybridMultilevel"/>
    <w:tmpl w:val="701C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0C0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42355"/>
    <w:multiLevelType w:val="hybridMultilevel"/>
    <w:tmpl w:val="7D1E8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2E7496"/>
    <w:multiLevelType w:val="hybridMultilevel"/>
    <w:tmpl w:val="15140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D03FC"/>
    <w:multiLevelType w:val="hybridMultilevel"/>
    <w:tmpl w:val="2016406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</w:num>
  <w:num w:numId="5">
    <w:abstractNumId w:val="17"/>
  </w:num>
  <w:num w:numId="6">
    <w:abstractNumId w:val="4"/>
  </w:num>
  <w:num w:numId="7">
    <w:abstractNumId w:val="23"/>
  </w:num>
  <w:num w:numId="8">
    <w:abstractNumId w:val="9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0"/>
  </w:num>
  <w:num w:numId="13">
    <w:abstractNumId w:val="27"/>
  </w:num>
  <w:num w:numId="14">
    <w:abstractNumId w:val="25"/>
  </w:num>
  <w:num w:numId="15">
    <w:abstractNumId w:val="16"/>
  </w:num>
  <w:num w:numId="16">
    <w:abstractNumId w:val="24"/>
  </w:num>
  <w:num w:numId="17">
    <w:abstractNumId w:val="8"/>
  </w:num>
  <w:num w:numId="18">
    <w:abstractNumId w:val="38"/>
  </w:num>
  <w:num w:numId="19">
    <w:abstractNumId w:val="22"/>
  </w:num>
  <w:num w:numId="20">
    <w:abstractNumId w:val="10"/>
  </w:num>
  <w:num w:numId="21">
    <w:abstractNumId w:val="33"/>
  </w:num>
  <w:num w:numId="22">
    <w:abstractNumId w:val="20"/>
  </w:num>
  <w:num w:numId="23">
    <w:abstractNumId w:val="5"/>
  </w:num>
  <w:num w:numId="24">
    <w:abstractNumId w:val="14"/>
  </w:num>
  <w:num w:numId="25">
    <w:abstractNumId w:val="3"/>
  </w:num>
  <w:num w:numId="26">
    <w:abstractNumId w:val="32"/>
  </w:num>
  <w:num w:numId="27">
    <w:abstractNumId w:val="6"/>
  </w:num>
  <w:num w:numId="28">
    <w:abstractNumId w:val="34"/>
  </w:num>
  <w:num w:numId="29">
    <w:abstractNumId w:val="2"/>
  </w:num>
  <w:num w:numId="30">
    <w:abstractNumId w:val="29"/>
  </w:num>
  <w:num w:numId="31">
    <w:abstractNumId w:val="37"/>
  </w:num>
  <w:num w:numId="32">
    <w:abstractNumId w:val="15"/>
  </w:num>
  <w:num w:numId="33">
    <w:abstractNumId w:val="35"/>
  </w:num>
  <w:num w:numId="34">
    <w:abstractNumId w:val="28"/>
  </w:num>
  <w:num w:numId="35">
    <w:abstractNumId w:val="1"/>
  </w:num>
  <w:num w:numId="36">
    <w:abstractNumId w:val="26"/>
  </w:num>
  <w:num w:numId="37">
    <w:abstractNumId w:val="7"/>
  </w:num>
  <w:num w:numId="38">
    <w:abstractNumId w:val="18"/>
  </w:num>
  <w:num w:numId="39">
    <w:abstractNumId w:val="21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90,#f93,#f07800,#d17505,#b26304,#be6a04,#d3760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A"/>
    <w:rsid w:val="00002C89"/>
    <w:rsid w:val="00003331"/>
    <w:rsid w:val="00003EF4"/>
    <w:rsid w:val="000161AF"/>
    <w:rsid w:val="00022926"/>
    <w:rsid w:val="00031373"/>
    <w:rsid w:val="00034214"/>
    <w:rsid w:val="00042B94"/>
    <w:rsid w:val="00042C62"/>
    <w:rsid w:val="00042FF1"/>
    <w:rsid w:val="00043AEC"/>
    <w:rsid w:val="0005372F"/>
    <w:rsid w:val="000547B2"/>
    <w:rsid w:val="00064975"/>
    <w:rsid w:val="00076D62"/>
    <w:rsid w:val="00081C46"/>
    <w:rsid w:val="00082DF2"/>
    <w:rsid w:val="00087FF5"/>
    <w:rsid w:val="000A08CE"/>
    <w:rsid w:val="000A2152"/>
    <w:rsid w:val="000B3B8F"/>
    <w:rsid w:val="000C025D"/>
    <w:rsid w:val="000C1D4B"/>
    <w:rsid w:val="000C348B"/>
    <w:rsid w:val="000D0A0B"/>
    <w:rsid w:val="000D75D3"/>
    <w:rsid w:val="000D7781"/>
    <w:rsid w:val="000F768F"/>
    <w:rsid w:val="0011174A"/>
    <w:rsid w:val="0012247C"/>
    <w:rsid w:val="00132CE0"/>
    <w:rsid w:val="00136200"/>
    <w:rsid w:val="0016272A"/>
    <w:rsid w:val="00190C07"/>
    <w:rsid w:val="0019405B"/>
    <w:rsid w:val="001A2200"/>
    <w:rsid w:val="001A6EA0"/>
    <w:rsid w:val="001C5D8F"/>
    <w:rsid w:val="001D7977"/>
    <w:rsid w:val="001E112D"/>
    <w:rsid w:val="0023359D"/>
    <w:rsid w:val="002413A6"/>
    <w:rsid w:val="00242FC1"/>
    <w:rsid w:val="002501FC"/>
    <w:rsid w:val="00256FCB"/>
    <w:rsid w:val="0026477B"/>
    <w:rsid w:val="00270AE5"/>
    <w:rsid w:val="0027581C"/>
    <w:rsid w:val="00277DED"/>
    <w:rsid w:val="0028012F"/>
    <w:rsid w:val="00283E29"/>
    <w:rsid w:val="00286264"/>
    <w:rsid w:val="002863A4"/>
    <w:rsid w:val="002A2979"/>
    <w:rsid w:val="002A5B05"/>
    <w:rsid w:val="002B01B7"/>
    <w:rsid w:val="002B759B"/>
    <w:rsid w:val="002C0A6D"/>
    <w:rsid w:val="002D7901"/>
    <w:rsid w:val="002F31A4"/>
    <w:rsid w:val="002F42EC"/>
    <w:rsid w:val="0030280A"/>
    <w:rsid w:val="00326FE9"/>
    <w:rsid w:val="00330F5C"/>
    <w:rsid w:val="0033388F"/>
    <w:rsid w:val="0033654A"/>
    <w:rsid w:val="003608EC"/>
    <w:rsid w:val="00384253"/>
    <w:rsid w:val="00387249"/>
    <w:rsid w:val="00387799"/>
    <w:rsid w:val="00393B38"/>
    <w:rsid w:val="0039442C"/>
    <w:rsid w:val="003950AF"/>
    <w:rsid w:val="003A75E6"/>
    <w:rsid w:val="003B1F4B"/>
    <w:rsid w:val="003C2E56"/>
    <w:rsid w:val="003E492C"/>
    <w:rsid w:val="003F0EAE"/>
    <w:rsid w:val="00411535"/>
    <w:rsid w:val="00415EB5"/>
    <w:rsid w:val="0042048E"/>
    <w:rsid w:val="00420934"/>
    <w:rsid w:val="0042187D"/>
    <w:rsid w:val="00425560"/>
    <w:rsid w:val="004274B1"/>
    <w:rsid w:val="0043594E"/>
    <w:rsid w:val="0043696E"/>
    <w:rsid w:val="00442167"/>
    <w:rsid w:val="00445E05"/>
    <w:rsid w:val="0045668A"/>
    <w:rsid w:val="00461496"/>
    <w:rsid w:val="004718B3"/>
    <w:rsid w:val="004742AB"/>
    <w:rsid w:val="0047481D"/>
    <w:rsid w:val="00475997"/>
    <w:rsid w:val="004944B2"/>
    <w:rsid w:val="00495481"/>
    <w:rsid w:val="004A0EEA"/>
    <w:rsid w:val="004A3962"/>
    <w:rsid w:val="004B47FA"/>
    <w:rsid w:val="004B7CBF"/>
    <w:rsid w:val="004C34FC"/>
    <w:rsid w:val="004E5280"/>
    <w:rsid w:val="004F3D4E"/>
    <w:rsid w:val="004F650E"/>
    <w:rsid w:val="004F6E4C"/>
    <w:rsid w:val="005036F1"/>
    <w:rsid w:val="005148ED"/>
    <w:rsid w:val="00523281"/>
    <w:rsid w:val="00533B13"/>
    <w:rsid w:val="00534C94"/>
    <w:rsid w:val="00536C97"/>
    <w:rsid w:val="0054141D"/>
    <w:rsid w:val="00543D69"/>
    <w:rsid w:val="00545949"/>
    <w:rsid w:val="00550A90"/>
    <w:rsid w:val="00560FD8"/>
    <w:rsid w:val="00563F7E"/>
    <w:rsid w:val="005679A2"/>
    <w:rsid w:val="00575D49"/>
    <w:rsid w:val="0057602A"/>
    <w:rsid w:val="005814F0"/>
    <w:rsid w:val="00581579"/>
    <w:rsid w:val="00591653"/>
    <w:rsid w:val="005C1809"/>
    <w:rsid w:val="005C7990"/>
    <w:rsid w:val="005D108E"/>
    <w:rsid w:val="005D12EC"/>
    <w:rsid w:val="005D1C2B"/>
    <w:rsid w:val="005E06E8"/>
    <w:rsid w:val="005E38F8"/>
    <w:rsid w:val="005F5277"/>
    <w:rsid w:val="006060F7"/>
    <w:rsid w:val="006148DC"/>
    <w:rsid w:val="00621511"/>
    <w:rsid w:val="0062303D"/>
    <w:rsid w:val="00624278"/>
    <w:rsid w:val="006261EA"/>
    <w:rsid w:val="00636BBC"/>
    <w:rsid w:val="006428AD"/>
    <w:rsid w:val="00645B28"/>
    <w:rsid w:val="0064751A"/>
    <w:rsid w:val="00647EB1"/>
    <w:rsid w:val="00652B92"/>
    <w:rsid w:val="006707F6"/>
    <w:rsid w:val="00675436"/>
    <w:rsid w:val="0069754E"/>
    <w:rsid w:val="006D0921"/>
    <w:rsid w:val="006F0BAE"/>
    <w:rsid w:val="00703531"/>
    <w:rsid w:val="00714A91"/>
    <w:rsid w:val="0072129B"/>
    <w:rsid w:val="007220C6"/>
    <w:rsid w:val="0072795F"/>
    <w:rsid w:val="007435D2"/>
    <w:rsid w:val="0077415B"/>
    <w:rsid w:val="007742CC"/>
    <w:rsid w:val="00785EB2"/>
    <w:rsid w:val="00790C7F"/>
    <w:rsid w:val="00794A09"/>
    <w:rsid w:val="007A6F2E"/>
    <w:rsid w:val="007C49F2"/>
    <w:rsid w:val="007D327E"/>
    <w:rsid w:val="007D347A"/>
    <w:rsid w:val="007D361F"/>
    <w:rsid w:val="007D758A"/>
    <w:rsid w:val="007E0C37"/>
    <w:rsid w:val="007E574E"/>
    <w:rsid w:val="007E797E"/>
    <w:rsid w:val="007F2821"/>
    <w:rsid w:val="007F6F34"/>
    <w:rsid w:val="00812410"/>
    <w:rsid w:val="00824EFA"/>
    <w:rsid w:val="00831808"/>
    <w:rsid w:val="00840F6B"/>
    <w:rsid w:val="00864A4F"/>
    <w:rsid w:val="00866975"/>
    <w:rsid w:val="00871216"/>
    <w:rsid w:val="00873B6A"/>
    <w:rsid w:val="008844F0"/>
    <w:rsid w:val="00891A16"/>
    <w:rsid w:val="00894FE3"/>
    <w:rsid w:val="00896AF4"/>
    <w:rsid w:val="008A517C"/>
    <w:rsid w:val="008A57F6"/>
    <w:rsid w:val="008A6A4B"/>
    <w:rsid w:val="008B430E"/>
    <w:rsid w:val="008B4498"/>
    <w:rsid w:val="008B5FDF"/>
    <w:rsid w:val="008C1C68"/>
    <w:rsid w:val="008E3DEF"/>
    <w:rsid w:val="008E4BAF"/>
    <w:rsid w:val="009042E3"/>
    <w:rsid w:val="0091201F"/>
    <w:rsid w:val="00925B9F"/>
    <w:rsid w:val="009403CE"/>
    <w:rsid w:val="00952531"/>
    <w:rsid w:val="0095299C"/>
    <w:rsid w:val="00964DBC"/>
    <w:rsid w:val="009704A2"/>
    <w:rsid w:val="0097284F"/>
    <w:rsid w:val="00980C99"/>
    <w:rsid w:val="00983770"/>
    <w:rsid w:val="009A6F6D"/>
    <w:rsid w:val="009B00DC"/>
    <w:rsid w:val="009B0BEC"/>
    <w:rsid w:val="009B1CC7"/>
    <w:rsid w:val="009C2E8C"/>
    <w:rsid w:val="009D5160"/>
    <w:rsid w:val="009F6EE7"/>
    <w:rsid w:val="009F7A26"/>
    <w:rsid w:val="00A16C3F"/>
    <w:rsid w:val="00A4109E"/>
    <w:rsid w:val="00A627AE"/>
    <w:rsid w:val="00A6359E"/>
    <w:rsid w:val="00A77073"/>
    <w:rsid w:val="00A828E7"/>
    <w:rsid w:val="00A854F9"/>
    <w:rsid w:val="00A94417"/>
    <w:rsid w:val="00A957F4"/>
    <w:rsid w:val="00AA6787"/>
    <w:rsid w:val="00AC1DF0"/>
    <w:rsid w:val="00AC57F2"/>
    <w:rsid w:val="00AC60D0"/>
    <w:rsid w:val="00AC784D"/>
    <w:rsid w:val="00AD0C5B"/>
    <w:rsid w:val="00AD4D58"/>
    <w:rsid w:val="00AD7B5C"/>
    <w:rsid w:val="00AE0E03"/>
    <w:rsid w:val="00AE1E2B"/>
    <w:rsid w:val="00AE47C4"/>
    <w:rsid w:val="00AF2A43"/>
    <w:rsid w:val="00B15D5A"/>
    <w:rsid w:val="00B23B9C"/>
    <w:rsid w:val="00B245F1"/>
    <w:rsid w:val="00B24E38"/>
    <w:rsid w:val="00B27B10"/>
    <w:rsid w:val="00B50DC9"/>
    <w:rsid w:val="00B51F49"/>
    <w:rsid w:val="00B55ED6"/>
    <w:rsid w:val="00B56165"/>
    <w:rsid w:val="00B711C3"/>
    <w:rsid w:val="00B85946"/>
    <w:rsid w:val="00B927E8"/>
    <w:rsid w:val="00BA02E9"/>
    <w:rsid w:val="00BA328E"/>
    <w:rsid w:val="00BC6BBB"/>
    <w:rsid w:val="00BE189B"/>
    <w:rsid w:val="00BE20F2"/>
    <w:rsid w:val="00BF2C61"/>
    <w:rsid w:val="00BF6A0C"/>
    <w:rsid w:val="00C00533"/>
    <w:rsid w:val="00C115FC"/>
    <w:rsid w:val="00C32520"/>
    <w:rsid w:val="00C34521"/>
    <w:rsid w:val="00C4086E"/>
    <w:rsid w:val="00C540EB"/>
    <w:rsid w:val="00C71B4C"/>
    <w:rsid w:val="00C729CB"/>
    <w:rsid w:val="00C756FB"/>
    <w:rsid w:val="00C81DFC"/>
    <w:rsid w:val="00C938C0"/>
    <w:rsid w:val="00C97ACE"/>
    <w:rsid w:val="00CA4168"/>
    <w:rsid w:val="00CB12B2"/>
    <w:rsid w:val="00CC6D24"/>
    <w:rsid w:val="00CD225B"/>
    <w:rsid w:val="00CD289F"/>
    <w:rsid w:val="00CD3927"/>
    <w:rsid w:val="00CD41A2"/>
    <w:rsid w:val="00CD47B9"/>
    <w:rsid w:val="00CD745C"/>
    <w:rsid w:val="00CE15F4"/>
    <w:rsid w:val="00CE366E"/>
    <w:rsid w:val="00CF6779"/>
    <w:rsid w:val="00D00952"/>
    <w:rsid w:val="00D05B9E"/>
    <w:rsid w:val="00D3132E"/>
    <w:rsid w:val="00D318AE"/>
    <w:rsid w:val="00D3748D"/>
    <w:rsid w:val="00D4303E"/>
    <w:rsid w:val="00D5592D"/>
    <w:rsid w:val="00D632E4"/>
    <w:rsid w:val="00D67A63"/>
    <w:rsid w:val="00D67F8F"/>
    <w:rsid w:val="00D729E9"/>
    <w:rsid w:val="00D76F9C"/>
    <w:rsid w:val="00D909B9"/>
    <w:rsid w:val="00D929D2"/>
    <w:rsid w:val="00DB3513"/>
    <w:rsid w:val="00DC6A0E"/>
    <w:rsid w:val="00DE76E2"/>
    <w:rsid w:val="00DF2223"/>
    <w:rsid w:val="00E049A5"/>
    <w:rsid w:val="00E06045"/>
    <w:rsid w:val="00E314DE"/>
    <w:rsid w:val="00E3744B"/>
    <w:rsid w:val="00E53A0F"/>
    <w:rsid w:val="00E64989"/>
    <w:rsid w:val="00E776E2"/>
    <w:rsid w:val="00E838EA"/>
    <w:rsid w:val="00E863A9"/>
    <w:rsid w:val="00E93B83"/>
    <w:rsid w:val="00E950BF"/>
    <w:rsid w:val="00EA3636"/>
    <w:rsid w:val="00EB04AC"/>
    <w:rsid w:val="00EB3414"/>
    <w:rsid w:val="00EB69C0"/>
    <w:rsid w:val="00EC3C51"/>
    <w:rsid w:val="00EC3DB0"/>
    <w:rsid w:val="00ED5A1A"/>
    <w:rsid w:val="00EE1518"/>
    <w:rsid w:val="00EF2AD7"/>
    <w:rsid w:val="00EF339A"/>
    <w:rsid w:val="00F20DC2"/>
    <w:rsid w:val="00F3788F"/>
    <w:rsid w:val="00F56F9E"/>
    <w:rsid w:val="00F631F6"/>
    <w:rsid w:val="00F67ABC"/>
    <w:rsid w:val="00F67C4B"/>
    <w:rsid w:val="00F82275"/>
    <w:rsid w:val="00F827B8"/>
    <w:rsid w:val="00F84CA2"/>
    <w:rsid w:val="00F8691D"/>
    <w:rsid w:val="00FA4F1B"/>
    <w:rsid w:val="00FB3A87"/>
    <w:rsid w:val="00FE3E6E"/>
    <w:rsid w:val="00FE72D1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,#f93,#f07800,#d17505,#b26304,#be6a04,#d3760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40"/>
      <w:ind w:right="2835"/>
      <w:textAlignment w:val="baseline"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5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5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D347A"/>
    <w:pPr>
      <w:spacing w:after="75"/>
      <w:outlineLvl w:val="3"/>
    </w:pPr>
    <w:rPr>
      <w:rFonts w:ascii="Open Sans" w:hAnsi="Open Sans"/>
      <w:caps/>
      <w:color w:val="888888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rmatvorlage1">
    <w:name w:val="Formatvorlage1"/>
    <w:basedOn w:val="Standard"/>
    <w:pPr>
      <w:tabs>
        <w:tab w:val="right" w:pos="9923"/>
        <w:tab w:val="right" w:pos="10773"/>
      </w:tabs>
      <w:autoSpaceDE w:val="0"/>
      <w:autoSpaceDN w:val="0"/>
      <w:adjustRightInd w:val="0"/>
      <w:spacing w:line="260" w:lineRule="exact"/>
      <w:ind w:right="5348"/>
    </w:pPr>
    <w:rPr>
      <w:rFonts w:ascii="GillSans" w:hAnsi="GillSans"/>
      <w:color w:val="181512"/>
      <w:spacing w:val="40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08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7D347A"/>
    <w:rPr>
      <w:rFonts w:ascii="Open Sans" w:hAnsi="Open Sans"/>
      <w:caps/>
      <w:color w:val="888888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7D347A"/>
    <w:pPr>
      <w:spacing w:before="100" w:beforeAutospacing="1" w:after="150"/>
    </w:pPr>
    <w:rPr>
      <w:rFonts w:ascii="Times New Roman" w:hAnsi="Times New Roman"/>
      <w:color w:val="555555"/>
      <w:sz w:val="24"/>
    </w:rPr>
  </w:style>
  <w:style w:type="character" w:styleId="Fett">
    <w:name w:val="Strong"/>
    <w:uiPriority w:val="22"/>
    <w:qFormat/>
    <w:rsid w:val="007D347A"/>
    <w:rPr>
      <w:b/>
      <w:bCs/>
    </w:rPr>
  </w:style>
  <w:style w:type="character" w:customStyle="1" w:styleId="subnavi121">
    <w:name w:val="subnavi_1_21"/>
    <w:rsid w:val="00896AF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B85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85946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24E38"/>
    <w:pPr>
      <w:ind w:left="708"/>
    </w:pPr>
  </w:style>
  <w:style w:type="character" w:customStyle="1" w:styleId="stil601">
    <w:name w:val="stil601"/>
    <w:rsid w:val="008B4498"/>
    <w:rPr>
      <w:rFonts w:ascii="Arial" w:hAnsi="Arial" w:cs="Arial" w:hint="default"/>
      <w:b/>
      <w:bCs/>
      <w:color w:val="333333"/>
      <w:sz w:val="21"/>
      <w:szCs w:val="21"/>
    </w:rPr>
  </w:style>
  <w:style w:type="character" w:customStyle="1" w:styleId="stil641">
    <w:name w:val="stil641"/>
    <w:rsid w:val="008B4498"/>
    <w:rPr>
      <w:rFonts w:ascii="Arial" w:hAnsi="Arial" w:cs="Arial" w:hint="default"/>
      <w:color w:val="333333"/>
      <w:sz w:val="21"/>
      <w:szCs w:val="21"/>
    </w:rPr>
  </w:style>
  <w:style w:type="paragraph" w:customStyle="1" w:styleId="VUMllerSTANDARDCharCharCharCharCharCharChar">
    <w:name w:val="VU_Müller STANDARD Char Char Char Char Char Char Char"/>
    <w:link w:val="VUMllerSTANDARDCharCharCharCharCharCharCharChar"/>
    <w:rsid w:val="00393B38"/>
    <w:pPr>
      <w:tabs>
        <w:tab w:val="left" w:pos="567"/>
        <w:tab w:val="left" w:pos="851"/>
        <w:tab w:val="left" w:pos="1134"/>
        <w:tab w:val="left" w:pos="1418"/>
        <w:tab w:val="center" w:pos="3827"/>
        <w:tab w:val="right" w:pos="7655"/>
      </w:tabs>
      <w:spacing w:before="60" w:after="120" w:line="288" w:lineRule="auto"/>
      <w:jc w:val="both"/>
    </w:pPr>
    <w:rPr>
      <w:rFonts w:ascii="Arial" w:eastAsia="SimSun" w:hAnsi="Arial"/>
      <w:sz w:val="22"/>
      <w:szCs w:val="18"/>
      <w:lang w:eastAsia="zh-CN"/>
    </w:rPr>
  </w:style>
  <w:style w:type="character" w:customStyle="1" w:styleId="VUMllerSTANDARDCharCharCharCharCharCharCharChar">
    <w:name w:val="VU_Müller STANDARD Char Char Char Char Char Char Char Char"/>
    <w:link w:val="VUMllerSTANDARDCharCharCharCharCharCharChar"/>
    <w:rsid w:val="00393B38"/>
    <w:rPr>
      <w:rFonts w:ascii="Arial" w:eastAsia="SimSun" w:hAnsi="Arial"/>
      <w:sz w:val="22"/>
      <w:szCs w:val="18"/>
      <w:lang w:eastAsia="zh-CN"/>
    </w:rPr>
  </w:style>
  <w:style w:type="character" w:customStyle="1" w:styleId="FuzeileZchn">
    <w:name w:val="Fußzeile Zchn"/>
    <w:link w:val="Fuzeile"/>
    <w:uiPriority w:val="99"/>
    <w:rsid w:val="00132CE0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semiHidden/>
    <w:rsid w:val="00AC784D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081C46"/>
    <w:rPr>
      <w:color w:val="800080"/>
      <w:u w:val="single"/>
    </w:rPr>
  </w:style>
  <w:style w:type="paragraph" w:styleId="KeinLeerraum">
    <w:name w:val="No Spacing"/>
    <w:uiPriority w:val="1"/>
    <w:qFormat/>
    <w:rsid w:val="00CE15F4"/>
    <w:rPr>
      <w:rFonts w:ascii="Arial" w:hAnsi="Arial"/>
      <w:sz w:val="22"/>
      <w:szCs w:val="24"/>
    </w:rPr>
  </w:style>
  <w:style w:type="paragraph" w:customStyle="1" w:styleId="EinfAbs">
    <w:name w:val="[Einf. Abs.]"/>
    <w:basedOn w:val="Standard"/>
    <w:uiPriority w:val="99"/>
    <w:rsid w:val="00C81D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120" w:after="40"/>
      <w:ind w:right="2835"/>
      <w:textAlignment w:val="baseline"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59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5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7D347A"/>
    <w:pPr>
      <w:spacing w:after="75"/>
      <w:outlineLvl w:val="3"/>
    </w:pPr>
    <w:rPr>
      <w:rFonts w:ascii="Open Sans" w:hAnsi="Open Sans"/>
      <w:caps/>
      <w:color w:val="888888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rmatvorlage1">
    <w:name w:val="Formatvorlage1"/>
    <w:basedOn w:val="Standard"/>
    <w:pPr>
      <w:tabs>
        <w:tab w:val="right" w:pos="9923"/>
        <w:tab w:val="right" w:pos="10773"/>
      </w:tabs>
      <w:autoSpaceDE w:val="0"/>
      <w:autoSpaceDN w:val="0"/>
      <w:adjustRightInd w:val="0"/>
      <w:spacing w:line="260" w:lineRule="exact"/>
      <w:ind w:right="5348"/>
    </w:pPr>
    <w:rPr>
      <w:rFonts w:ascii="GillSans" w:hAnsi="GillSans"/>
      <w:color w:val="181512"/>
      <w:spacing w:val="40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08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7D347A"/>
    <w:rPr>
      <w:rFonts w:ascii="Open Sans" w:hAnsi="Open Sans"/>
      <w:caps/>
      <w:color w:val="888888"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7D347A"/>
    <w:pPr>
      <w:spacing w:before="100" w:beforeAutospacing="1" w:after="150"/>
    </w:pPr>
    <w:rPr>
      <w:rFonts w:ascii="Times New Roman" w:hAnsi="Times New Roman"/>
      <w:color w:val="555555"/>
      <w:sz w:val="24"/>
    </w:rPr>
  </w:style>
  <w:style w:type="character" w:styleId="Fett">
    <w:name w:val="Strong"/>
    <w:uiPriority w:val="22"/>
    <w:qFormat/>
    <w:rsid w:val="007D347A"/>
    <w:rPr>
      <w:b/>
      <w:bCs/>
    </w:rPr>
  </w:style>
  <w:style w:type="character" w:customStyle="1" w:styleId="subnavi121">
    <w:name w:val="subnavi_1_21"/>
    <w:rsid w:val="00896AF4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B859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85946"/>
    <w:rPr>
      <w:rFonts w:ascii="Cambria" w:eastAsia="Times New Roman" w:hAnsi="Cambria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24E38"/>
    <w:pPr>
      <w:ind w:left="708"/>
    </w:pPr>
  </w:style>
  <w:style w:type="character" w:customStyle="1" w:styleId="stil601">
    <w:name w:val="stil601"/>
    <w:rsid w:val="008B4498"/>
    <w:rPr>
      <w:rFonts w:ascii="Arial" w:hAnsi="Arial" w:cs="Arial" w:hint="default"/>
      <w:b/>
      <w:bCs/>
      <w:color w:val="333333"/>
      <w:sz w:val="21"/>
      <w:szCs w:val="21"/>
    </w:rPr>
  </w:style>
  <w:style w:type="character" w:customStyle="1" w:styleId="stil641">
    <w:name w:val="stil641"/>
    <w:rsid w:val="008B4498"/>
    <w:rPr>
      <w:rFonts w:ascii="Arial" w:hAnsi="Arial" w:cs="Arial" w:hint="default"/>
      <w:color w:val="333333"/>
      <w:sz w:val="21"/>
      <w:szCs w:val="21"/>
    </w:rPr>
  </w:style>
  <w:style w:type="paragraph" w:customStyle="1" w:styleId="VUMllerSTANDARDCharCharCharCharCharCharChar">
    <w:name w:val="VU_Müller STANDARD Char Char Char Char Char Char Char"/>
    <w:link w:val="VUMllerSTANDARDCharCharCharCharCharCharCharChar"/>
    <w:rsid w:val="00393B38"/>
    <w:pPr>
      <w:tabs>
        <w:tab w:val="left" w:pos="567"/>
        <w:tab w:val="left" w:pos="851"/>
        <w:tab w:val="left" w:pos="1134"/>
        <w:tab w:val="left" w:pos="1418"/>
        <w:tab w:val="center" w:pos="3827"/>
        <w:tab w:val="right" w:pos="7655"/>
      </w:tabs>
      <w:spacing w:before="60" w:after="120" w:line="288" w:lineRule="auto"/>
      <w:jc w:val="both"/>
    </w:pPr>
    <w:rPr>
      <w:rFonts w:ascii="Arial" w:eastAsia="SimSun" w:hAnsi="Arial"/>
      <w:sz w:val="22"/>
      <w:szCs w:val="18"/>
      <w:lang w:eastAsia="zh-CN"/>
    </w:rPr>
  </w:style>
  <w:style w:type="character" w:customStyle="1" w:styleId="VUMllerSTANDARDCharCharCharCharCharCharCharChar">
    <w:name w:val="VU_Müller STANDARD Char Char Char Char Char Char Char Char"/>
    <w:link w:val="VUMllerSTANDARDCharCharCharCharCharCharChar"/>
    <w:rsid w:val="00393B38"/>
    <w:rPr>
      <w:rFonts w:ascii="Arial" w:eastAsia="SimSun" w:hAnsi="Arial"/>
      <w:sz w:val="22"/>
      <w:szCs w:val="18"/>
      <w:lang w:eastAsia="zh-CN"/>
    </w:rPr>
  </w:style>
  <w:style w:type="character" w:customStyle="1" w:styleId="FuzeileZchn">
    <w:name w:val="Fußzeile Zchn"/>
    <w:link w:val="Fuzeile"/>
    <w:uiPriority w:val="99"/>
    <w:rsid w:val="00132CE0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semiHidden/>
    <w:rsid w:val="00AC784D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081C46"/>
    <w:rPr>
      <w:color w:val="800080"/>
      <w:u w:val="single"/>
    </w:rPr>
  </w:style>
  <w:style w:type="paragraph" w:styleId="KeinLeerraum">
    <w:name w:val="No Spacing"/>
    <w:uiPriority w:val="1"/>
    <w:qFormat/>
    <w:rsid w:val="00CE15F4"/>
    <w:rPr>
      <w:rFonts w:ascii="Arial" w:hAnsi="Arial"/>
      <w:sz w:val="22"/>
      <w:szCs w:val="24"/>
    </w:rPr>
  </w:style>
  <w:style w:type="paragraph" w:customStyle="1" w:styleId="EinfAbs">
    <w:name w:val="[Einf. Abs.]"/>
    <w:basedOn w:val="Standard"/>
    <w:uiPriority w:val="99"/>
    <w:rsid w:val="00C81D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2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1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8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3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7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2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64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5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0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06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915">
          <w:marLeft w:val="0"/>
          <w:marRight w:val="0"/>
          <w:marTop w:val="0"/>
          <w:marBottom w:val="0"/>
          <w:divBdr>
            <w:top w:val="single" w:sz="6" w:space="0" w:color="0099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05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4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758">
                      <w:marLeft w:val="15"/>
                      <w:marRight w:val="15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555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2196">
                                  <w:marLeft w:val="300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&#252;ro%20JMP\Vorlagen\JMP%20Wordvorlagen%20aktuell\Jahn,%20Mack%20&amp;%20Partner%20nur%202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1EED-3A1C-4961-86E2-8A9C3B9B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Jahn, Mack &amp; Partner nur 2 Seite.dot</Template>
  <TotalTime>0</TotalTime>
  <Pages>5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Jahn, Mack &amp; Partner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Fehlert</dc:creator>
  <cp:lastModifiedBy>Marcel Göbel (JMP)</cp:lastModifiedBy>
  <cp:revision>2</cp:revision>
  <cp:lastPrinted>2013-12-18T11:34:00Z</cp:lastPrinted>
  <dcterms:created xsi:type="dcterms:W3CDTF">2019-12-09T14:09:00Z</dcterms:created>
  <dcterms:modified xsi:type="dcterms:W3CDTF">2019-12-09T14:09:00Z</dcterms:modified>
</cp:coreProperties>
</file>